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5E" w:rsidRDefault="00AB7CD4">
      <w:pPr>
        <w:pStyle w:val="Header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Gift of Age</w:t>
      </w:r>
    </w:p>
    <w:p w:rsidR="00EF275E" w:rsidRDefault="00EF275E">
      <w:pPr>
        <w:pStyle w:val="Header"/>
        <w:rPr>
          <w:rFonts w:ascii="Arial" w:hAnsi="Arial"/>
        </w:rPr>
      </w:pPr>
    </w:p>
    <w:p w:rsidR="00EF275E" w:rsidRDefault="00EF275E">
      <w:pPr>
        <w:rPr>
          <w:rFonts w:ascii="Arial" w:hAnsi="Arial"/>
        </w:rPr>
      </w:pPr>
      <w:r>
        <w:rPr>
          <w:rFonts w:ascii="Arial" w:hAnsi="Arial"/>
        </w:rPr>
        <w:t>Name______________________________________Date___________________________Subject _________________________</w:t>
      </w:r>
    </w:p>
    <w:p w:rsidR="00EF275E" w:rsidRDefault="009802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22860</wp:posOffset>
                </wp:positionV>
                <wp:extent cx="1117600" cy="67564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29" w:rsidRDefault="008A0029" w:rsidP="008A0029">
                            <w:pPr>
                              <w:rPr>
                                <w:szCs w:val="24"/>
                              </w:rPr>
                            </w:pPr>
                            <w:r w:rsidRPr="008A0029">
                              <w:rPr>
                                <w:szCs w:val="24"/>
                              </w:rPr>
                              <w:t>Movie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8A0029" w:rsidRPr="008A0029" w:rsidRDefault="008A0029" w:rsidP="008A00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46.8pt;margin-top:1.8pt;width:88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">
                <v:textbox>
                  <w:txbxContent>
                    <w:p w:rsidR="008A0029" w:rsidRDefault="008A0029" w:rsidP="008A0029">
                      <w:pPr>
                        <w:rPr>
                          <w:szCs w:val="24"/>
                        </w:rPr>
                      </w:pPr>
                      <w:r w:rsidRPr="008A0029">
                        <w:rPr>
                          <w:szCs w:val="24"/>
                        </w:rPr>
                        <w:t>Movie</w:t>
                      </w:r>
                      <w:r>
                        <w:rPr>
                          <w:szCs w:val="24"/>
                        </w:rPr>
                        <w:t>:</w:t>
                      </w:r>
                    </w:p>
                    <w:p w:rsidR="008A0029" w:rsidRPr="008A0029" w:rsidRDefault="008A0029" w:rsidP="008A00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22860</wp:posOffset>
                </wp:positionV>
                <wp:extent cx="1301750" cy="44704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29" w:rsidRDefault="008A0029" w:rsidP="008A0029">
                            <w:pPr>
                              <w:rPr>
                                <w:szCs w:val="24"/>
                              </w:rPr>
                            </w:pPr>
                            <w:r w:rsidRPr="008A0029">
                              <w:rPr>
                                <w:szCs w:val="24"/>
                              </w:rPr>
                              <w:t>Song:</w:t>
                            </w:r>
                          </w:p>
                          <w:p w:rsidR="008A0029" w:rsidRPr="008A0029" w:rsidRDefault="008A0029" w:rsidP="008A0029">
                            <w:pPr>
                              <w:rPr>
                                <w:szCs w:val="24"/>
                              </w:rPr>
                            </w:pPr>
                            <w:r w:rsidRPr="008A0029">
                              <w:rPr>
                                <w:szCs w:val="24"/>
                              </w:rPr>
                              <w:t xml:space="preserve"> When I’m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4.4pt;margin-top:1.8pt;width:102.5pt;height:3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">
                <v:textbox>
                  <w:txbxContent>
                    <w:p w:rsidR="008A0029" w:rsidRDefault="008A0029" w:rsidP="008A0029">
                      <w:pPr>
                        <w:rPr>
                          <w:szCs w:val="24"/>
                        </w:rPr>
                      </w:pPr>
                      <w:r w:rsidRPr="008A0029">
                        <w:rPr>
                          <w:szCs w:val="24"/>
                        </w:rPr>
                        <w:t>Song:</w:t>
                      </w:r>
                    </w:p>
                    <w:p w:rsidR="008A0029" w:rsidRPr="008A0029" w:rsidRDefault="008A0029" w:rsidP="008A0029">
                      <w:pPr>
                        <w:rPr>
                          <w:szCs w:val="24"/>
                        </w:rPr>
                      </w:pPr>
                      <w:r w:rsidRPr="008A0029">
                        <w:rPr>
                          <w:szCs w:val="24"/>
                        </w:rPr>
                        <w:t xml:space="preserve"> When I’m 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147320</wp:posOffset>
                </wp:positionV>
                <wp:extent cx="6126480" cy="3931920"/>
                <wp:effectExtent l="0" t="0" r="0" b="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931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20D6F" id="Oval 5" o:spid="_x0000_s1026" style="position:absolute;margin-left:-14.4pt;margin-top:11.6pt;width:482.4pt;height:30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147320</wp:posOffset>
                </wp:positionV>
                <wp:extent cx="6126480" cy="3931920"/>
                <wp:effectExtent l="0" t="0" r="0" b="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931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E9F6B" id="Oval 6" o:spid="_x0000_s1026" style="position:absolute;margin-left:230.4pt;margin-top:11.6pt;width:482.4pt;height:30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" o:allowincell="f" filled="f" strokeweight="2.25pt"/>
            </w:pict>
          </mc:Fallback>
        </mc:AlternateContent>
      </w:r>
    </w:p>
    <w:p w:rsidR="00EF275E" w:rsidRDefault="008A0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75E" w:rsidRDefault="009802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4892040</wp:posOffset>
                </wp:positionV>
                <wp:extent cx="1687195" cy="7747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29" w:rsidRDefault="008A002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Book:</w:t>
                            </w:r>
                          </w:p>
                          <w:p w:rsidR="008A0029" w:rsidRPr="008A0029" w:rsidRDefault="008A002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Wilfrid Gordon McDonald Partridge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6.2pt;margin-top:385.2pt;width:132.85pt;height:6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">
                <v:textbox>
                  <w:txbxContent>
                    <w:p w:rsidR="008A0029" w:rsidRDefault="008A002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Book:</w:t>
                      </w:r>
                    </w:p>
                    <w:p w:rsidR="008A0029" w:rsidRPr="008A0029" w:rsidRDefault="008A002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Wilfrid Gordon McDonald Partridge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1991360</wp:posOffset>
                </wp:positionV>
                <wp:extent cx="1920240" cy="82296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3.6pt;margin-top:156.8pt;width:151.2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619760</wp:posOffset>
                </wp:positionV>
                <wp:extent cx="1737360" cy="109728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0.8pt;margin-top:48.8pt;width:136.8pt;height:8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2722880</wp:posOffset>
                </wp:positionV>
                <wp:extent cx="1371600" cy="82296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39.2pt;margin-top:214.4pt;width:108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1j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2631440</wp:posOffset>
                </wp:positionV>
                <wp:extent cx="1097280" cy="10058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65.6pt;margin-top:207.2pt;width:86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c5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528320</wp:posOffset>
                </wp:positionV>
                <wp:extent cx="1920240" cy="164592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6pt;margin-top:41.6pt;width:151.2pt;height:12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3911600</wp:posOffset>
                </wp:positionV>
                <wp:extent cx="3291840" cy="16459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0.4pt;margin-top:308pt;width:259.2pt;height:1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436880</wp:posOffset>
                </wp:positionV>
                <wp:extent cx="1920240" cy="16459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75E" w:rsidRDefault="00EF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82.4pt;margin-top:34.4pt;width:151.2pt;height:1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" o:allowincell="f" stroked="f">
                <v:textbox>
                  <w:txbxContent>
                    <w:p w:rsidR="00EF275E" w:rsidRDefault="00EF27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1808480</wp:posOffset>
                </wp:positionV>
                <wp:extent cx="6217920" cy="420624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206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66066" id="Oval 7" o:spid="_x0000_s1026" style="position:absolute;margin-left:108pt;margin-top:142.4pt;width:489.6pt;height:3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" o:allowincell="f" filled="f" strokeweight="2.25pt"/>
            </w:pict>
          </mc:Fallback>
        </mc:AlternateContent>
      </w:r>
    </w:p>
    <w:sectPr w:rsidR="00EF275E">
      <w:pgSz w:w="15840" w:h="12240" w:orient="landscape" w:code="1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B5" w:rsidRDefault="00CA56B5">
      <w:r>
        <w:separator/>
      </w:r>
    </w:p>
  </w:endnote>
  <w:endnote w:type="continuationSeparator" w:id="0">
    <w:p w:rsidR="00CA56B5" w:rsidRDefault="00CA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B5" w:rsidRDefault="00CA56B5">
      <w:r>
        <w:separator/>
      </w:r>
    </w:p>
  </w:footnote>
  <w:footnote w:type="continuationSeparator" w:id="0">
    <w:p w:rsidR="00CA56B5" w:rsidRDefault="00CA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F"/>
    <w:rsid w:val="00104516"/>
    <w:rsid w:val="008A0029"/>
    <w:rsid w:val="008E0075"/>
    <w:rsid w:val="0098021F"/>
    <w:rsid w:val="00AB7CD4"/>
    <w:rsid w:val="00CA56B5"/>
    <w:rsid w:val="00E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5855D-0CF3-44BB-A964-CD15EC33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zman\Google%20Drive\GUZMAN%20FILES\GUZMAN%20SUBJECT%20FILES\TPSP\TPSP%20Venn%20Diagram%203%20cir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TPSP Venn Diagram 3 circle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Circle Venn template</vt:lpstr>
    </vt:vector>
  </TitlesOfParts>
  <Company>NPS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Circle Venn template</dc:title>
  <dc:subject>Norman Public Schools Title II D</dc:subject>
  <dc:creator>Paula Guzman</dc:creator>
  <cp:keywords/>
  <cp:lastModifiedBy>Paula Guzman</cp:lastModifiedBy>
  <cp:revision>1</cp:revision>
  <dcterms:created xsi:type="dcterms:W3CDTF">2017-04-21T00:38:00Z</dcterms:created>
  <dcterms:modified xsi:type="dcterms:W3CDTF">2017-04-21T00:38:00Z</dcterms:modified>
</cp:coreProperties>
</file>