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04" w:rsidRDefault="00743330" w:rsidP="00B11121">
      <w:pPr>
        <w:ind w:firstLine="180"/>
      </w:pPr>
      <w:r>
        <w:t>Dear Ruben Hinojosa Student Body,</w:t>
      </w:r>
    </w:p>
    <w:p w:rsidR="00743330" w:rsidRDefault="00743330" w:rsidP="00B11121">
      <w:pPr>
        <w:ind w:firstLine="180"/>
      </w:pPr>
      <w:r>
        <w:t xml:space="preserve">Do you enjoy school?  Do you enjoy helping others?  If so, you should consider becoming involved in Ruben Hinojosa Elementary’s Student Council Organization.  There are many </w:t>
      </w:r>
      <w:r w:rsidR="00B22249">
        <w:t>opportunities</w:t>
      </w:r>
      <w:r>
        <w:t xml:space="preserve"> for student</w:t>
      </w:r>
      <w:r w:rsidR="00B22249">
        <w:t>s</w:t>
      </w:r>
      <w:bookmarkStart w:id="0" w:name="_GoBack"/>
      <w:bookmarkEnd w:id="0"/>
      <w:r>
        <w:t xml:space="preserve"> in 4</w:t>
      </w:r>
      <w:r w:rsidRPr="00743330">
        <w:rPr>
          <w:vertAlign w:val="superscript"/>
        </w:rPr>
        <w:t>th</w:t>
      </w:r>
      <w:r>
        <w:t>, 5</w:t>
      </w:r>
      <w:r w:rsidRPr="00743330">
        <w:rPr>
          <w:vertAlign w:val="superscript"/>
        </w:rPr>
        <w:t>th</w:t>
      </w:r>
      <w:r>
        <w:t>, and 6</w:t>
      </w:r>
      <w:r w:rsidRPr="00743330">
        <w:rPr>
          <w:vertAlign w:val="superscript"/>
        </w:rPr>
        <w:t>th</w:t>
      </w:r>
      <w:r>
        <w:t xml:space="preserve"> grade.  4</w:t>
      </w:r>
      <w:r w:rsidRPr="00743330">
        <w:rPr>
          <w:vertAlign w:val="superscript"/>
        </w:rPr>
        <w:t>th</w:t>
      </w:r>
      <w:r>
        <w:t xml:space="preserve"> graders can become student council representatives and attend all meetings, while volunteering their time to the organization.  5</w:t>
      </w:r>
      <w:r w:rsidRPr="00743330">
        <w:rPr>
          <w:vertAlign w:val="superscript"/>
        </w:rPr>
        <w:t>th</w:t>
      </w:r>
      <w:r>
        <w:t xml:space="preserve"> and 6</w:t>
      </w:r>
      <w:r w:rsidRPr="00743330">
        <w:rPr>
          <w:vertAlign w:val="superscript"/>
        </w:rPr>
        <w:t>th</w:t>
      </w:r>
      <w:r>
        <w:t xml:space="preserve"> graders can become representatives or student council officers.  Officers lead our school in our efforts to improve our campus and community.  If you are interested in becoming involved in Ruben Hinojosa Elementary’s Student Council </w:t>
      </w:r>
      <w:r w:rsidR="00B22249">
        <w:t>Organization</w:t>
      </w:r>
      <w:r>
        <w:t xml:space="preserve">, please attend the initial meeting on Tuesday (September 6, 2016) at 3:30 P.M.  The meeting will be held at the library and will end at 4:00 P.M.  </w:t>
      </w:r>
      <w:r w:rsidR="00B22249">
        <w:t>Please</w:t>
      </w:r>
      <w:r>
        <w:t xml:space="preserve"> DO NOT purchase or create any campaign materials</w:t>
      </w:r>
      <w:r w:rsidR="00B22249">
        <w:t xml:space="preserve"> until you have attended the first meeting and have been approved to run for office.  I look forward to seeing you on Tuesday!</w:t>
      </w:r>
    </w:p>
    <w:p w:rsidR="00B22249" w:rsidRDefault="00B22249" w:rsidP="00B22249">
      <w:r>
        <w:t>A parent signature is required in order to attend the meeting.</w:t>
      </w:r>
    </w:p>
    <w:p w:rsidR="00B22249" w:rsidRDefault="00B22249" w:rsidP="00B22249"/>
    <w:p w:rsidR="00B22249" w:rsidRDefault="00B22249" w:rsidP="00B22249">
      <w:r>
        <w:t>Parent Signature:  _________________________________ Date:  _____________</w:t>
      </w:r>
    </w:p>
    <w:p w:rsidR="00B22249" w:rsidRDefault="00B22249" w:rsidP="00B22249">
      <w:r>
        <w:t>Student Name:  __________________________________ Grade:  _____________</w:t>
      </w:r>
    </w:p>
    <w:p w:rsidR="00B22249" w:rsidRDefault="00B22249" w:rsidP="00B22249"/>
    <w:p w:rsidR="00B22249" w:rsidRDefault="00B22249" w:rsidP="00B22249">
      <w:r>
        <w:t>Thank You,</w:t>
      </w:r>
    </w:p>
    <w:p w:rsidR="00B22249" w:rsidRDefault="00B22249" w:rsidP="00B22249">
      <w:r>
        <w:t>D. Elizondo</w:t>
      </w:r>
    </w:p>
    <w:p w:rsidR="00B22249" w:rsidRPr="00EE26AC" w:rsidRDefault="00B22249" w:rsidP="00B22249">
      <w:r>
        <w:t>Student Council Advisor</w:t>
      </w:r>
    </w:p>
    <w:sectPr w:rsidR="00B22249" w:rsidRPr="00EE26AC" w:rsidSect="00912801">
      <w:headerReference w:type="default" r:id="rId8"/>
      <w:pgSz w:w="12240" w:h="15840" w:code="1"/>
      <w:pgMar w:top="288" w:right="475" w:bottom="230" w:left="605"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CC" w:rsidRDefault="001F00CC">
      <w:r>
        <w:separator/>
      </w:r>
    </w:p>
  </w:endnote>
  <w:endnote w:type="continuationSeparator" w:id="0">
    <w:p w:rsidR="001F00CC" w:rsidRDefault="001F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CC" w:rsidRDefault="001F00CC">
      <w:r>
        <w:separator/>
      </w:r>
    </w:p>
  </w:footnote>
  <w:footnote w:type="continuationSeparator" w:id="0">
    <w:p w:rsidR="001F00CC" w:rsidRDefault="001F0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19" w:rsidRDefault="00EE26AC">
    <w:pPr>
      <w:pStyle w:val="Header"/>
    </w:pPr>
    <w:r>
      <w:rPr>
        <w:noProof/>
      </w:rPr>
      <mc:AlternateContent>
        <mc:Choice Requires="wps">
          <w:drawing>
            <wp:anchor distT="45720" distB="45720" distL="114300" distR="114300" simplePos="0" relativeHeight="251655168" behindDoc="0" locked="0" layoutInCell="1" allowOverlap="1" wp14:anchorId="27E0AA80" wp14:editId="70F9CAC9">
              <wp:simplePos x="0" y="0"/>
              <wp:positionH relativeFrom="column">
                <wp:posOffset>2063750</wp:posOffset>
              </wp:positionH>
              <wp:positionV relativeFrom="paragraph">
                <wp:posOffset>-31115</wp:posOffset>
              </wp:positionV>
              <wp:extent cx="3291840" cy="233680"/>
              <wp:effectExtent l="0" t="0" r="381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19" w:rsidRPr="00C17F5C" w:rsidRDefault="00EE26AC" w:rsidP="00C17F5C">
                          <w:pPr>
                            <w:spacing w:after="120" w:line="0" w:lineRule="atLeast"/>
                            <w:jc w:val="center"/>
                            <w:rPr>
                              <w:rFonts w:cs="Times New Roman"/>
                              <w:color w:val="FF0000"/>
                              <w:sz w:val="28"/>
                              <w:szCs w:val="20"/>
                            </w:rPr>
                          </w:pPr>
                          <w:r>
                            <w:rPr>
                              <w:rFonts w:cs="Times New Roman"/>
                              <w:color w:val="FF0000"/>
                              <w:sz w:val="28"/>
                              <w:szCs w:val="20"/>
                            </w:rPr>
                            <w:t>“</w:t>
                          </w:r>
                          <w:r w:rsidR="00AB5D19" w:rsidRPr="00C17F5C">
                            <w:rPr>
                              <w:rFonts w:cs="Times New Roman"/>
                              <w:color w:val="FF0000"/>
                              <w:sz w:val="28"/>
                              <w:szCs w:val="20"/>
                            </w:rPr>
                            <w:t>A High Performing/High Progress School”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E0AA80" id="_x0000_t202" coordsize="21600,21600" o:spt="202" path="m,l,21600r21600,l21600,xe">
              <v:stroke joinstyle="miter"/>
              <v:path gradientshapeok="t" o:connecttype="rect"/>
            </v:shapetype>
            <v:shape id="Text Box 2" o:spid="_x0000_s1026" type="#_x0000_t202" style="position:absolute;margin-left:162.5pt;margin-top:-2.45pt;width:259.2pt;height:18.4pt;z-index:2516567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aIsg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" filled="f" stroked="f">
              <v:textbox inset="0,0,0,0">
                <w:txbxContent>
                  <w:p w:rsidR="00AB5D19" w:rsidRPr="00C17F5C" w:rsidRDefault="00EE26AC" w:rsidP="00C17F5C">
                    <w:pPr>
                      <w:spacing w:after="120" w:line="0" w:lineRule="atLeast"/>
                      <w:jc w:val="center"/>
                      <w:rPr>
                        <w:rFonts w:cs="Times New Roman"/>
                        <w:color w:val="FF0000"/>
                        <w:sz w:val="28"/>
                        <w:szCs w:val="20"/>
                      </w:rPr>
                    </w:pPr>
                    <w:r>
                      <w:rPr>
                        <w:rFonts w:cs="Times New Roman"/>
                        <w:color w:val="FF0000"/>
                        <w:sz w:val="28"/>
                        <w:szCs w:val="20"/>
                      </w:rPr>
                      <w:t>“</w:t>
                    </w:r>
                    <w:r w:rsidR="00AB5D19" w:rsidRPr="00C17F5C">
                      <w:rPr>
                        <w:rFonts w:cs="Times New Roman"/>
                        <w:color w:val="FF0000"/>
                        <w:sz w:val="28"/>
                        <w:szCs w:val="20"/>
                      </w:rPr>
                      <w:t>A High Performing/High Progress School”</w:t>
                    </w:r>
                  </w:p>
                </w:txbxContent>
              </v:textbox>
              <w10:wrap type="square"/>
            </v:shape>
          </w:pict>
        </mc:Fallback>
      </mc:AlternateContent>
    </w:r>
    <w:r w:rsidR="001A3D2B">
      <w:rPr>
        <w:noProof/>
      </w:rPr>
      <mc:AlternateContent>
        <mc:Choice Requires="wps">
          <w:drawing>
            <wp:anchor distT="45720" distB="45720" distL="114300" distR="114300" simplePos="0" relativeHeight="251660288" behindDoc="0" locked="0" layoutInCell="1" allowOverlap="1" wp14:anchorId="39E57C81" wp14:editId="33E62187">
              <wp:simplePos x="0" y="0"/>
              <wp:positionH relativeFrom="margin">
                <wp:align>left</wp:align>
              </wp:positionH>
              <wp:positionV relativeFrom="line">
                <wp:align>top</wp:align>
              </wp:positionV>
              <wp:extent cx="2171700" cy="19659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5960"/>
                      </a:xfrm>
                      <a:prstGeom prst="rect">
                        <a:avLst/>
                      </a:prstGeom>
                      <a:solidFill>
                        <a:srgbClr val="FFFFFF"/>
                      </a:solidFill>
                      <a:ln w="9525">
                        <a:noFill/>
                        <a:miter lim="800000"/>
                        <a:headEnd/>
                        <a:tailEnd/>
                      </a:ln>
                    </wps:spPr>
                    <wps:txbx>
                      <w:txbxContent>
                        <w:p w:rsidR="001A3D2B" w:rsidRPr="00BB6BF8" w:rsidRDefault="001A3D2B" w:rsidP="001A3D2B">
                          <w:pPr>
                            <w:spacing w:after="80" w:line="240" w:lineRule="exact"/>
                            <w:rPr>
                              <w:rFonts w:ascii="Times New Roman" w:hAnsi="Times New Roman" w:cs="Times New Roman"/>
                              <w:b/>
                              <w:sz w:val="20"/>
                              <w:szCs w:val="20"/>
                            </w:rPr>
                          </w:pPr>
                          <w:r w:rsidRPr="00BB6BF8">
                            <w:rPr>
                              <w:rFonts w:ascii="Times New Roman" w:hAnsi="Times New Roman" w:cs="Times New Roman"/>
                              <w:b/>
                              <w:sz w:val="20"/>
                              <w:szCs w:val="20"/>
                            </w:rPr>
                            <w:t>Administrative Team</w:t>
                          </w:r>
                        </w:p>
                        <w:p w:rsidR="001A3D2B" w:rsidRPr="00BB6BF8" w:rsidRDefault="001A3D2B" w:rsidP="001A3D2B">
                          <w:pPr>
                            <w:spacing w:after="80" w:line="200" w:lineRule="exact"/>
                            <w:rPr>
                              <w:rFonts w:ascii="Times New Roman" w:hAnsi="Times New Roman" w:cs="Times New Roman"/>
                              <w:sz w:val="20"/>
                              <w:szCs w:val="20"/>
                            </w:rPr>
                          </w:pPr>
                          <w:r w:rsidRPr="00BB6BF8">
                            <w:rPr>
                              <w:rFonts w:ascii="Times New Roman" w:hAnsi="Times New Roman" w:cs="Times New Roman"/>
                              <w:sz w:val="20"/>
                              <w:szCs w:val="20"/>
                            </w:rPr>
                            <w:t>Lou Ann Sarachene</w:t>
                          </w:r>
                        </w:p>
                        <w:p w:rsidR="001A3D2B" w:rsidRPr="00BB6BF8" w:rsidRDefault="001A3D2B" w:rsidP="001A3D2B">
                          <w:pPr>
                            <w:spacing w:after="80" w:line="200" w:lineRule="exact"/>
                            <w:rPr>
                              <w:rFonts w:ascii="Times New Roman" w:hAnsi="Times New Roman" w:cs="Times New Roman"/>
                              <w:b/>
                              <w:i/>
                              <w:sz w:val="20"/>
                              <w:szCs w:val="20"/>
                            </w:rPr>
                          </w:pPr>
                          <w:r w:rsidRPr="00BB6BF8">
                            <w:rPr>
                              <w:rFonts w:ascii="Times New Roman" w:hAnsi="Times New Roman" w:cs="Times New Roman"/>
                              <w:b/>
                              <w:i/>
                              <w:sz w:val="20"/>
                              <w:szCs w:val="20"/>
                            </w:rPr>
                            <w:t>Principal</w:t>
                          </w:r>
                        </w:p>
                        <w:p w:rsidR="001A3D2B" w:rsidRPr="00BB6BF8"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Ricardo Sanchez Hernandez</w:t>
                          </w:r>
                        </w:p>
                        <w:p w:rsidR="001A3D2B" w:rsidRPr="00BB6BF8" w:rsidRDefault="001A3D2B" w:rsidP="001A3D2B">
                          <w:pPr>
                            <w:spacing w:after="80" w:line="200" w:lineRule="exact"/>
                            <w:rPr>
                              <w:rFonts w:ascii="Times New Roman" w:hAnsi="Times New Roman" w:cs="Times New Roman"/>
                              <w:b/>
                              <w:i/>
                              <w:sz w:val="20"/>
                              <w:szCs w:val="20"/>
                              <w:lang w:val="es-MX"/>
                            </w:rPr>
                          </w:pPr>
                          <w:proofErr w:type="spellStart"/>
                          <w:r w:rsidRPr="00BB6BF8">
                            <w:rPr>
                              <w:rFonts w:ascii="Times New Roman" w:hAnsi="Times New Roman" w:cs="Times New Roman"/>
                              <w:b/>
                              <w:i/>
                              <w:sz w:val="20"/>
                              <w:szCs w:val="20"/>
                              <w:lang w:val="es-MX"/>
                            </w:rPr>
                            <w:t>Assistant</w:t>
                          </w:r>
                          <w:proofErr w:type="spellEnd"/>
                          <w:r w:rsidRPr="00BB6BF8">
                            <w:rPr>
                              <w:rFonts w:ascii="Times New Roman" w:hAnsi="Times New Roman" w:cs="Times New Roman"/>
                              <w:b/>
                              <w:i/>
                              <w:sz w:val="20"/>
                              <w:szCs w:val="20"/>
                              <w:lang w:val="es-MX"/>
                            </w:rPr>
                            <w:t xml:space="preserve"> Principal</w:t>
                          </w:r>
                        </w:p>
                        <w:p w:rsidR="001A3D2B" w:rsidRPr="00BB6BF8"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 xml:space="preserve">Martina </w:t>
                          </w:r>
                          <w:proofErr w:type="spellStart"/>
                          <w:r w:rsidRPr="00BB6BF8">
                            <w:rPr>
                              <w:rFonts w:ascii="Times New Roman" w:hAnsi="Times New Roman" w:cs="Times New Roman"/>
                              <w:sz w:val="20"/>
                              <w:szCs w:val="20"/>
                              <w:lang w:val="es-MX"/>
                            </w:rPr>
                            <w:t>Perez</w:t>
                          </w:r>
                          <w:proofErr w:type="spellEnd"/>
                          <w:r w:rsidRPr="00BB6BF8">
                            <w:rPr>
                              <w:rFonts w:ascii="Times New Roman" w:hAnsi="Times New Roman" w:cs="Times New Roman"/>
                              <w:sz w:val="20"/>
                              <w:szCs w:val="20"/>
                              <w:lang w:val="es-MX"/>
                            </w:rPr>
                            <w:t xml:space="preserve">, </w:t>
                          </w:r>
                          <w:proofErr w:type="spellStart"/>
                          <w:r w:rsidRPr="00912801">
                            <w:rPr>
                              <w:rFonts w:ascii="Times New Roman" w:hAnsi="Times New Roman" w:cs="Times New Roman"/>
                              <w:sz w:val="20"/>
                              <w:szCs w:val="20"/>
                              <w:lang w:val="es-MX"/>
                            </w:rPr>
                            <w:t>Principal’s</w:t>
                          </w:r>
                          <w:proofErr w:type="spellEnd"/>
                          <w:r w:rsidRPr="00912801">
                            <w:rPr>
                              <w:rFonts w:ascii="Times New Roman" w:hAnsi="Times New Roman" w:cs="Times New Roman"/>
                              <w:sz w:val="20"/>
                              <w:szCs w:val="20"/>
                              <w:lang w:val="es-MX"/>
                            </w:rPr>
                            <w:t xml:space="preserve"> </w:t>
                          </w:r>
                          <w:proofErr w:type="spellStart"/>
                          <w:r w:rsidRPr="00912801">
                            <w:rPr>
                              <w:rFonts w:ascii="Times New Roman" w:hAnsi="Times New Roman" w:cs="Times New Roman"/>
                              <w:sz w:val="20"/>
                              <w:szCs w:val="20"/>
                              <w:lang w:val="es-MX"/>
                            </w:rPr>
                            <w:t>Secretary</w:t>
                          </w:r>
                          <w:proofErr w:type="spellEnd"/>
                        </w:p>
                        <w:p w:rsidR="001A3D2B" w:rsidRPr="001A3D2B" w:rsidRDefault="001A3D2B" w:rsidP="001A3D2B">
                          <w:pPr>
                            <w:spacing w:after="80" w:line="200" w:lineRule="exact"/>
                            <w:rPr>
                              <w:rFonts w:ascii="Times New Roman" w:hAnsi="Times New Roman" w:cs="Times New Roman"/>
                              <w:sz w:val="20"/>
                              <w:szCs w:val="20"/>
                            </w:rPr>
                          </w:pPr>
                          <w:r w:rsidRPr="001A3D2B">
                            <w:rPr>
                              <w:rFonts w:ascii="Times New Roman" w:hAnsi="Times New Roman" w:cs="Times New Roman"/>
                              <w:sz w:val="20"/>
                              <w:szCs w:val="20"/>
                            </w:rPr>
                            <w:t>Elizabeth Moreno – Librarian</w:t>
                          </w:r>
                        </w:p>
                        <w:p w:rsidR="001A3D2B" w:rsidRPr="00BB6BF8" w:rsidRDefault="001A3D2B" w:rsidP="001A3D2B">
                          <w:pPr>
                            <w:spacing w:after="80" w:line="200" w:lineRule="exact"/>
                            <w:rPr>
                              <w:rFonts w:ascii="Times New Roman" w:hAnsi="Times New Roman" w:cs="Times New Roman"/>
                              <w:sz w:val="20"/>
                              <w:szCs w:val="20"/>
                            </w:rPr>
                          </w:pPr>
                          <w:r w:rsidRPr="00BB6BF8">
                            <w:rPr>
                              <w:rFonts w:ascii="Times New Roman" w:hAnsi="Times New Roman" w:cs="Times New Roman"/>
                              <w:sz w:val="20"/>
                              <w:szCs w:val="20"/>
                            </w:rPr>
                            <w:t>Aracely Rios – Lead Teacher</w:t>
                          </w:r>
                        </w:p>
                        <w:p w:rsidR="001A3D2B" w:rsidRPr="001A3D2B" w:rsidRDefault="001A3D2B" w:rsidP="001A3D2B">
                          <w:pPr>
                            <w:spacing w:after="80" w:line="200" w:lineRule="exact"/>
                            <w:rPr>
                              <w:rFonts w:ascii="Times New Roman" w:hAnsi="Times New Roman" w:cs="Times New Roman"/>
                              <w:sz w:val="20"/>
                              <w:szCs w:val="20"/>
                              <w:lang w:val="es-MX"/>
                            </w:rPr>
                          </w:pPr>
                          <w:r w:rsidRPr="001A3D2B">
                            <w:rPr>
                              <w:rFonts w:ascii="Times New Roman" w:hAnsi="Times New Roman" w:cs="Times New Roman"/>
                              <w:sz w:val="20"/>
                              <w:szCs w:val="20"/>
                              <w:lang w:val="es-MX"/>
                            </w:rPr>
                            <w:t xml:space="preserve">Christina </w:t>
                          </w:r>
                          <w:proofErr w:type="spellStart"/>
                          <w:r w:rsidRPr="001A3D2B">
                            <w:rPr>
                              <w:rFonts w:ascii="Times New Roman" w:hAnsi="Times New Roman" w:cs="Times New Roman"/>
                              <w:sz w:val="20"/>
                              <w:szCs w:val="20"/>
                              <w:lang w:val="es-MX"/>
                            </w:rPr>
                            <w:t>Sabedra</w:t>
                          </w:r>
                          <w:proofErr w:type="spellEnd"/>
                          <w:r w:rsidRPr="001A3D2B">
                            <w:rPr>
                              <w:rFonts w:ascii="Times New Roman" w:hAnsi="Times New Roman" w:cs="Times New Roman"/>
                              <w:sz w:val="20"/>
                              <w:szCs w:val="20"/>
                              <w:lang w:val="es-MX"/>
                            </w:rPr>
                            <w:t xml:space="preserve"> – </w:t>
                          </w:r>
                          <w:proofErr w:type="spellStart"/>
                          <w:r w:rsidRPr="001A3D2B">
                            <w:rPr>
                              <w:rFonts w:ascii="Times New Roman" w:hAnsi="Times New Roman" w:cs="Times New Roman"/>
                              <w:sz w:val="20"/>
                              <w:szCs w:val="20"/>
                              <w:lang w:val="es-MX"/>
                            </w:rPr>
                            <w:t>Counselor</w:t>
                          </w:r>
                          <w:proofErr w:type="spellEnd"/>
                        </w:p>
                        <w:p w:rsidR="001A3D2B"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Erika Soto – LVN</w:t>
                          </w:r>
                        </w:p>
                        <w:p w:rsidR="001A3D2B" w:rsidRPr="001A3D2B" w:rsidRDefault="001A3D2B" w:rsidP="001A3D2B">
                          <w:pPr>
                            <w:spacing w:after="80" w:line="240" w:lineRule="auto"/>
                            <w:jc w:val="right"/>
                            <w:rPr>
                              <w:rFonts w:ascii="Times New Roman" w:hAnsi="Times New Roman" w:cs="Times New Roman"/>
                              <w:sz w:val="20"/>
                              <w:szCs w:val="20"/>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7C81" id="_x0000_s1027" type="#_x0000_t202" style="position:absolute;margin-left:0;margin-top:0;width:171pt;height:154.8pt;z-index:251665408;visibility:visible;mso-wrap-style:square;mso-width-percent:0;mso-height-percent:0;mso-wrap-distance-left:9pt;mso-wrap-distance-top:3.6pt;mso-wrap-distance-right:9pt;mso-wrap-distance-bottom:3.6pt;mso-position-horizontal:left;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" stroked="f">
              <v:textbox>
                <w:txbxContent>
                  <w:p w:rsidR="001A3D2B" w:rsidRPr="00BB6BF8" w:rsidRDefault="001A3D2B" w:rsidP="001A3D2B">
                    <w:pPr>
                      <w:spacing w:after="80" w:line="240" w:lineRule="exact"/>
                      <w:rPr>
                        <w:rFonts w:ascii="Times New Roman" w:hAnsi="Times New Roman" w:cs="Times New Roman"/>
                        <w:b/>
                        <w:sz w:val="20"/>
                        <w:szCs w:val="20"/>
                      </w:rPr>
                    </w:pPr>
                    <w:r w:rsidRPr="00BB6BF8">
                      <w:rPr>
                        <w:rFonts w:ascii="Times New Roman" w:hAnsi="Times New Roman" w:cs="Times New Roman"/>
                        <w:b/>
                        <w:sz w:val="20"/>
                        <w:szCs w:val="20"/>
                      </w:rPr>
                      <w:t>Administrative Team</w:t>
                    </w:r>
                  </w:p>
                  <w:p w:rsidR="001A3D2B" w:rsidRPr="00BB6BF8" w:rsidRDefault="001A3D2B" w:rsidP="001A3D2B">
                    <w:pPr>
                      <w:spacing w:after="80" w:line="200" w:lineRule="exact"/>
                      <w:rPr>
                        <w:rFonts w:ascii="Times New Roman" w:hAnsi="Times New Roman" w:cs="Times New Roman"/>
                        <w:sz w:val="20"/>
                        <w:szCs w:val="20"/>
                      </w:rPr>
                    </w:pPr>
                    <w:r w:rsidRPr="00BB6BF8">
                      <w:rPr>
                        <w:rFonts w:ascii="Times New Roman" w:hAnsi="Times New Roman" w:cs="Times New Roman"/>
                        <w:sz w:val="20"/>
                        <w:szCs w:val="20"/>
                      </w:rPr>
                      <w:t xml:space="preserve">Lou Ann </w:t>
                    </w:r>
                    <w:proofErr w:type="spellStart"/>
                    <w:r w:rsidRPr="00BB6BF8">
                      <w:rPr>
                        <w:rFonts w:ascii="Times New Roman" w:hAnsi="Times New Roman" w:cs="Times New Roman"/>
                        <w:sz w:val="20"/>
                        <w:szCs w:val="20"/>
                      </w:rPr>
                      <w:t>Sarachene</w:t>
                    </w:r>
                    <w:proofErr w:type="spellEnd"/>
                  </w:p>
                  <w:p w:rsidR="001A3D2B" w:rsidRPr="00BB6BF8" w:rsidRDefault="001A3D2B" w:rsidP="001A3D2B">
                    <w:pPr>
                      <w:spacing w:after="80" w:line="200" w:lineRule="exact"/>
                      <w:rPr>
                        <w:rFonts w:ascii="Times New Roman" w:hAnsi="Times New Roman" w:cs="Times New Roman"/>
                        <w:b/>
                        <w:i/>
                        <w:sz w:val="20"/>
                        <w:szCs w:val="20"/>
                      </w:rPr>
                    </w:pPr>
                    <w:r w:rsidRPr="00BB6BF8">
                      <w:rPr>
                        <w:rFonts w:ascii="Times New Roman" w:hAnsi="Times New Roman" w:cs="Times New Roman"/>
                        <w:b/>
                        <w:i/>
                        <w:sz w:val="20"/>
                        <w:szCs w:val="20"/>
                      </w:rPr>
                      <w:t>Principal</w:t>
                    </w:r>
                  </w:p>
                  <w:p w:rsidR="001A3D2B" w:rsidRPr="00BB6BF8"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 xml:space="preserve">Ricardo </w:t>
                    </w:r>
                    <w:proofErr w:type="spellStart"/>
                    <w:r w:rsidRPr="00BB6BF8">
                      <w:rPr>
                        <w:rFonts w:ascii="Times New Roman" w:hAnsi="Times New Roman" w:cs="Times New Roman"/>
                        <w:sz w:val="20"/>
                        <w:szCs w:val="20"/>
                        <w:lang w:val="es-MX"/>
                      </w:rPr>
                      <w:t>Sanchez</w:t>
                    </w:r>
                    <w:proofErr w:type="spellEnd"/>
                    <w:r w:rsidRPr="00BB6BF8">
                      <w:rPr>
                        <w:rFonts w:ascii="Times New Roman" w:hAnsi="Times New Roman" w:cs="Times New Roman"/>
                        <w:sz w:val="20"/>
                        <w:szCs w:val="20"/>
                        <w:lang w:val="es-MX"/>
                      </w:rPr>
                      <w:t xml:space="preserve"> </w:t>
                    </w:r>
                    <w:proofErr w:type="spellStart"/>
                    <w:r w:rsidRPr="00BB6BF8">
                      <w:rPr>
                        <w:rFonts w:ascii="Times New Roman" w:hAnsi="Times New Roman" w:cs="Times New Roman"/>
                        <w:sz w:val="20"/>
                        <w:szCs w:val="20"/>
                        <w:lang w:val="es-MX"/>
                      </w:rPr>
                      <w:t>Hernandez</w:t>
                    </w:r>
                    <w:proofErr w:type="spellEnd"/>
                  </w:p>
                  <w:p w:rsidR="001A3D2B" w:rsidRPr="00BB6BF8" w:rsidRDefault="001A3D2B" w:rsidP="001A3D2B">
                    <w:pPr>
                      <w:spacing w:after="80" w:line="200" w:lineRule="exact"/>
                      <w:rPr>
                        <w:rFonts w:ascii="Times New Roman" w:hAnsi="Times New Roman" w:cs="Times New Roman"/>
                        <w:b/>
                        <w:i/>
                        <w:sz w:val="20"/>
                        <w:szCs w:val="20"/>
                        <w:lang w:val="es-MX"/>
                      </w:rPr>
                    </w:pPr>
                    <w:proofErr w:type="spellStart"/>
                    <w:r w:rsidRPr="00BB6BF8">
                      <w:rPr>
                        <w:rFonts w:ascii="Times New Roman" w:hAnsi="Times New Roman" w:cs="Times New Roman"/>
                        <w:b/>
                        <w:i/>
                        <w:sz w:val="20"/>
                        <w:szCs w:val="20"/>
                        <w:lang w:val="es-MX"/>
                      </w:rPr>
                      <w:t>Assistant</w:t>
                    </w:r>
                    <w:proofErr w:type="spellEnd"/>
                    <w:r w:rsidRPr="00BB6BF8">
                      <w:rPr>
                        <w:rFonts w:ascii="Times New Roman" w:hAnsi="Times New Roman" w:cs="Times New Roman"/>
                        <w:b/>
                        <w:i/>
                        <w:sz w:val="20"/>
                        <w:szCs w:val="20"/>
                        <w:lang w:val="es-MX"/>
                      </w:rPr>
                      <w:t xml:space="preserve"> Principal</w:t>
                    </w:r>
                  </w:p>
                  <w:p w:rsidR="001A3D2B" w:rsidRPr="00BB6BF8"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 xml:space="preserve">Martina </w:t>
                    </w:r>
                    <w:proofErr w:type="spellStart"/>
                    <w:r w:rsidRPr="00BB6BF8">
                      <w:rPr>
                        <w:rFonts w:ascii="Times New Roman" w:hAnsi="Times New Roman" w:cs="Times New Roman"/>
                        <w:sz w:val="20"/>
                        <w:szCs w:val="20"/>
                        <w:lang w:val="es-MX"/>
                      </w:rPr>
                      <w:t>Perez</w:t>
                    </w:r>
                    <w:proofErr w:type="spellEnd"/>
                    <w:r w:rsidRPr="00BB6BF8">
                      <w:rPr>
                        <w:rFonts w:ascii="Times New Roman" w:hAnsi="Times New Roman" w:cs="Times New Roman"/>
                        <w:sz w:val="20"/>
                        <w:szCs w:val="20"/>
                        <w:lang w:val="es-MX"/>
                      </w:rPr>
                      <w:t xml:space="preserve">, </w:t>
                    </w:r>
                    <w:proofErr w:type="spellStart"/>
                    <w:r w:rsidRPr="00912801">
                      <w:rPr>
                        <w:rFonts w:ascii="Times New Roman" w:hAnsi="Times New Roman" w:cs="Times New Roman"/>
                        <w:sz w:val="20"/>
                        <w:szCs w:val="20"/>
                        <w:lang w:val="es-MX"/>
                      </w:rPr>
                      <w:t>Principal’s</w:t>
                    </w:r>
                    <w:proofErr w:type="spellEnd"/>
                    <w:r w:rsidRPr="00912801">
                      <w:rPr>
                        <w:rFonts w:ascii="Times New Roman" w:hAnsi="Times New Roman" w:cs="Times New Roman"/>
                        <w:sz w:val="20"/>
                        <w:szCs w:val="20"/>
                        <w:lang w:val="es-MX"/>
                      </w:rPr>
                      <w:t xml:space="preserve"> </w:t>
                    </w:r>
                    <w:proofErr w:type="spellStart"/>
                    <w:r w:rsidRPr="00912801">
                      <w:rPr>
                        <w:rFonts w:ascii="Times New Roman" w:hAnsi="Times New Roman" w:cs="Times New Roman"/>
                        <w:sz w:val="20"/>
                        <w:szCs w:val="20"/>
                        <w:lang w:val="es-MX"/>
                      </w:rPr>
                      <w:t>Secretary</w:t>
                    </w:r>
                    <w:proofErr w:type="spellEnd"/>
                  </w:p>
                  <w:p w:rsidR="001A3D2B" w:rsidRPr="001A3D2B" w:rsidRDefault="001A3D2B" w:rsidP="001A3D2B">
                    <w:pPr>
                      <w:spacing w:after="80" w:line="200" w:lineRule="exact"/>
                      <w:rPr>
                        <w:rFonts w:ascii="Times New Roman" w:hAnsi="Times New Roman" w:cs="Times New Roman"/>
                        <w:sz w:val="20"/>
                        <w:szCs w:val="20"/>
                      </w:rPr>
                    </w:pPr>
                    <w:r w:rsidRPr="001A3D2B">
                      <w:rPr>
                        <w:rFonts w:ascii="Times New Roman" w:hAnsi="Times New Roman" w:cs="Times New Roman"/>
                        <w:sz w:val="20"/>
                        <w:szCs w:val="20"/>
                      </w:rPr>
                      <w:t>Elizabeth Moreno – Librarian</w:t>
                    </w:r>
                  </w:p>
                  <w:p w:rsidR="001A3D2B" w:rsidRPr="00BB6BF8" w:rsidRDefault="001A3D2B" w:rsidP="001A3D2B">
                    <w:pPr>
                      <w:spacing w:after="80" w:line="200" w:lineRule="exact"/>
                      <w:rPr>
                        <w:rFonts w:ascii="Times New Roman" w:hAnsi="Times New Roman" w:cs="Times New Roman"/>
                        <w:sz w:val="20"/>
                        <w:szCs w:val="20"/>
                      </w:rPr>
                    </w:pPr>
                    <w:r w:rsidRPr="00BB6BF8">
                      <w:rPr>
                        <w:rFonts w:ascii="Times New Roman" w:hAnsi="Times New Roman" w:cs="Times New Roman"/>
                        <w:sz w:val="20"/>
                        <w:szCs w:val="20"/>
                      </w:rPr>
                      <w:t>Aracely Rios – Lead Teacher</w:t>
                    </w:r>
                  </w:p>
                  <w:p w:rsidR="001A3D2B" w:rsidRPr="001A3D2B" w:rsidRDefault="001A3D2B" w:rsidP="001A3D2B">
                    <w:pPr>
                      <w:spacing w:after="80" w:line="200" w:lineRule="exact"/>
                      <w:rPr>
                        <w:rFonts w:ascii="Times New Roman" w:hAnsi="Times New Roman" w:cs="Times New Roman"/>
                        <w:sz w:val="20"/>
                        <w:szCs w:val="20"/>
                        <w:lang w:val="es-MX"/>
                      </w:rPr>
                    </w:pPr>
                    <w:r w:rsidRPr="001A3D2B">
                      <w:rPr>
                        <w:rFonts w:ascii="Times New Roman" w:hAnsi="Times New Roman" w:cs="Times New Roman"/>
                        <w:sz w:val="20"/>
                        <w:szCs w:val="20"/>
                        <w:lang w:val="es-MX"/>
                      </w:rPr>
                      <w:t xml:space="preserve">Christina </w:t>
                    </w:r>
                    <w:proofErr w:type="spellStart"/>
                    <w:r w:rsidRPr="001A3D2B">
                      <w:rPr>
                        <w:rFonts w:ascii="Times New Roman" w:hAnsi="Times New Roman" w:cs="Times New Roman"/>
                        <w:sz w:val="20"/>
                        <w:szCs w:val="20"/>
                        <w:lang w:val="es-MX"/>
                      </w:rPr>
                      <w:t>Sabedra</w:t>
                    </w:r>
                    <w:proofErr w:type="spellEnd"/>
                    <w:r w:rsidRPr="001A3D2B">
                      <w:rPr>
                        <w:rFonts w:ascii="Times New Roman" w:hAnsi="Times New Roman" w:cs="Times New Roman"/>
                        <w:sz w:val="20"/>
                        <w:szCs w:val="20"/>
                        <w:lang w:val="es-MX"/>
                      </w:rPr>
                      <w:t xml:space="preserve"> – </w:t>
                    </w:r>
                    <w:proofErr w:type="spellStart"/>
                    <w:r w:rsidRPr="001A3D2B">
                      <w:rPr>
                        <w:rFonts w:ascii="Times New Roman" w:hAnsi="Times New Roman" w:cs="Times New Roman"/>
                        <w:sz w:val="20"/>
                        <w:szCs w:val="20"/>
                        <w:lang w:val="es-MX"/>
                      </w:rPr>
                      <w:t>Counselor</w:t>
                    </w:r>
                    <w:proofErr w:type="spellEnd"/>
                  </w:p>
                  <w:p w:rsidR="001A3D2B" w:rsidRDefault="001A3D2B" w:rsidP="001A3D2B">
                    <w:pPr>
                      <w:spacing w:after="80" w:line="200" w:lineRule="exact"/>
                      <w:rPr>
                        <w:rFonts w:ascii="Times New Roman" w:hAnsi="Times New Roman" w:cs="Times New Roman"/>
                        <w:sz w:val="20"/>
                        <w:szCs w:val="20"/>
                        <w:lang w:val="es-MX"/>
                      </w:rPr>
                    </w:pPr>
                    <w:r w:rsidRPr="00BB6BF8">
                      <w:rPr>
                        <w:rFonts w:ascii="Times New Roman" w:hAnsi="Times New Roman" w:cs="Times New Roman"/>
                        <w:sz w:val="20"/>
                        <w:szCs w:val="20"/>
                        <w:lang w:val="es-MX"/>
                      </w:rPr>
                      <w:t>Erika Soto – LVN</w:t>
                    </w:r>
                  </w:p>
                  <w:p w:rsidR="001A3D2B" w:rsidRPr="001A3D2B" w:rsidRDefault="001A3D2B" w:rsidP="001A3D2B">
                    <w:pPr>
                      <w:spacing w:after="80" w:line="240" w:lineRule="auto"/>
                      <w:jc w:val="right"/>
                      <w:rPr>
                        <w:rFonts w:ascii="Times New Roman" w:hAnsi="Times New Roman" w:cs="Times New Roman"/>
                        <w:sz w:val="20"/>
                        <w:szCs w:val="20"/>
                        <w:lang w:val="es-MX"/>
                      </w:rPr>
                    </w:pPr>
                  </w:p>
                </w:txbxContent>
              </v:textbox>
              <w10:wrap anchorx="margin" anchory="line"/>
            </v:shape>
          </w:pict>
        </mc:Fallback>
      </mc:AlternateContent>
    </w:r>
    <w:r w:rsidR="001F00C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8.95pt;margin-top:13.5pt;width:139.55pt;height:135.6pt;z-index:-251655168;mso-position-horizontal-relative:text;mso-position-vertical-relative:text">
          <v:imagedata r:id="rId1" o:title="" croptop="1589f" cropbottom="13504f" cropleft="4112f" cropright="4112f"/>
        </v:shape>
        <o:OLEObject Type="Embed" ProgID="AcroExch.Document.11" ShapeID="_x0000_s2049" DrawAspect="Content" ObjectID="_1534569831" r:id="rId2"/>
      </w:object>
    </w:r>
    <w:r w:rsidR="00AB5D19">
      <w:rPr>
        <w:noProof/>
      </w:rPr>
      <mc:AlternateContent>
        <mc:Choice Requires="wps">
          <w:drawing>
            <wp:anchor distT="0" distB="0" distL="114300" distR="114300" simplePos="0" relativeHeight="251656192" behindDoc="0" locked="0" layoutInCell="1" allowOverlap="1" wp14:anchorId="1EA10885" wp14:editId="22D08CF1">
              <wp:simplePos x="0" y="0"/>
              <wp:positionH relativeFrom="column">
                <wp:posOffset>-36830</wp:posOffset>
              </wp:positionH>
              <wp:positionV relativeFrom="paragraph">
                <wp:posOffset>24130</wp:posOffset>
              </wp:positionV>
              <wp:extent cx="11430" cy="9700260"/>
              <wp:effectExtent l="38100" t="19050" r="45720" b="533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970026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D38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9pt" to="-2pt,7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" strokecolor="red" strokeweight="6pt"/>
          </w:pict>
        </mc:Fallback>
      </mc:AlternateContent>
    </w:r>
    <w:r w:rsidR="00AB5D19">
      <w:rPr>
        <w:noProof/>
      </w:rPr>
      <mc:AlternateContent>
        <mc:Choice Requires="wps">
          <w:drawing>
            <wp:anchor distT="0" distB="0" distL="114300" distR="114300" simplePos="0" relativeHeight="251654144" behindDoc="0" locked="0" layoutInCell="1" allowOverlap="1" wp14:anchorId="35BBBCFD" wp14:editId="7E4DFBAA">
              <wp:simplePos x="0" y="0"/>
              <wp:positionH relativeFrom="column">
                <wp:posOffset>-136525</wp:posOffset>
              </wp:positionH>
              <wp:positionV relativeFrom="paragraph">
                <wp:posOffset>28575</wp:posOffset>
              </wp:positionV>
              <wp:extent cx="12700" cy="9702165"/>
              <wp:effectExtent l="38100" t="19050" r="44450" b="514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70216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876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2.25pt" to="-9.7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gQ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" strokeweight="6pt"/>
          </w:pict>
        </mc:Fallback>
      </mc:AlternateContent>
    </w:r>
  </w:p>
  <w:p w:rsidR="00AB5D19" w:rsidRDefault="00EE26AC">
    <w:pPr>
      <w:pStyle w:val="Header"/>
    </w:pPr>
    <w:r>
      <w:rPr>
        <w:noProof/>
      </w:rPr>
      <mc:AlternateContent>
        <mc:Choice Requires="wps">
          <w:drawing>
            <wp:anchor distT="45720" distB="45720" distL="114300" distR="114300" simplePos="0" relativeHeight="251659264" behindDoc="0" locked="0" layoutInCell="1" allowOverlap="1" wp14:anchorId="7CDB4FDC" wp14:editId="04939E8A">
              <wp:simplePos x="0" y="0"/>
              <wp:positionH relativeFrom="margin">
                <wp:align>right</wp:align>
              </wp:positionH>
              <wp:positionV relativeFrom="paragraph">
                <wp:posOffset>117475</wp:posOffset>
              </wp:positionV>
              <wp:extent cx="15259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404620"/>
                      </a:xfrm>
                      <a:prstGeom prst="rect">
                        <a:avLst/>
                      </a:prstGeom>
                      <a:solidFill>
                        <a:srgbClr val="FFFFFF"/>
                      </a:solidFill>
                      <a:ln w="9525">
                        <a:noFill/>
                        <a:miter lim="800000"/>
                        <a:headEnd/>
                        <a:tailEnd/>
                      </a:ln>
                    </wps:spPr>
                    <wps:txbx>
                      <w:txbxContent>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 xml:space="preserve">4205 Los </w:t>
                          </w:r>
                          <w:proofErr w:type="spellStart"/>
                          <w:r w:rsidRPr="008845B6">
                            <w:rPr>
                              <w:rFonts w:ascii="Times New Roman" w:hAnsi="Times New Roman" w:cs="Times New Roman"/>
                              <w:sz w:val="20"/>
                              <w:szCs w:val="20"/>
                            </w:rPr>
                            <w:t>Indios</w:t>
                          </w:r>
                          <w:proofErr w:type="spellEnd"/>
                          <w:r w:rsidRPr="008845B6">
                            <w:rPr>
                              <w:rFonts w:ascii="Times New Roman" w:hAnsi="Times New Roman" w:cs="Times New Roman"/>
                              <w:sz w:val="20"/>
                              <w:szCs w:val="20"/>
                            </w:rPr>
                            <w:t xml:space="preserve"> Road</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Mission, Texas 78572</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P: (956)584-4990</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F: (956) 584-4998</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www.sharylandisd.org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B4FDC" id="_x0000_s1028" type="#_x0000_t202" style="position:absolute;margin-left:68.95pt;margin-top:9.25pt;width:120.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" stroked="f">
              <v:textbox style="mso-fit-shape-to-text:t">
                <w:txbxContent>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 xml:space="preserve">4205 Los </w:t>
                    </w:r>
                    <w:proofErr w:type="spellStart"/>
                    <w:r w:rsidRPr="008845B6">
                      <w:rPr>
                        <w:rFonts w:ascii="Times New Roman" w:hAnsi="Times New Roman" w:cs="Times New Roman"/>
                        <w:sz w:val="20"/>
                        <w:szCs w:val="20"/>
                      </w:rPr>
                      <w:t>Indios</w:t>
                    </w:r>
                    <w:proofErr w:type="spellEnd"/>
                    <w:r w:rsidRPr="008845B6">
                      <w:rPr>
                        <w:rFonts w:ascii="Times New Roman" w:hAnsi="Times New Roman" w:cs="Times New Roman"/>
                        <w:sz w:val="20"/>
                        <w:szCs w:val="20"/>
                      </w:rPr>
                      <w:t xml:space="preserve"> Road</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Mission, Texas 78572</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P: (956)584-4990</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F: (956) 584-4998</w:t>
                    </w:r>
                  </w:p>
                  <w:p w:rsidR="008845B6" w:rsidRPr="008845B6" w:rsidRDefault="008845B6" w:rsidP="008845B6">
                    <w:pPr>
                      <w:spacing w:after="80" w:line="240" w:lineRule="auto"/>
                      <w:jc w:val="right"/>
                      <w:rPr>
                        <w:rFonts w:ascii="Times New Roman" w:hAnsi="Times New Roman" w:cs="Times New Roman"/>
                        <w:sz w:val="20"/>
                        <w:szCs w:val="20"/>
                      </w:rPr>
                    </w:pPr>
                    <w:r w:rsidRPr="008845B6">
                      <w:rPr>
                        <w:rFonts w:ascii="Times New Roman" w:hAnsi="Times New Roman" w:cs="Times New Roman"/>
                        <w:sz w:val="20"/>
                        <w:szCs w:val="20"/>
                      </w:rPr>
                      <w:t>www.sharylandisd.org</w:t>
                    </w:r>
                  </w:p>
                </w:txbxContent>
              </v:textbox>
              <w10:wrap type="square" anchorx="margin"/>
            </v:shape>
          </w:pict>
        </mc:Fallback>
      </mc:AlternateContent>
    </w:r>
  </w:p>
  <w:p w:rsidR="00AB5D19" w:rsidRDefault="00AB5D19">
    <w:pPr>
      <w:pStyle w:val="Header"/>
    </w:pPr>
  </w:p>
  <w:p w:rsidR="00AB5D19" w:rsidRDefault="00AB5D19">
    <w:pPr>
      <w:pStyle w:val="Header"/>
    </w:pPr>
  </w:p>
  <w:p w:rsidR="00AB5D19" w:rsidRDefault="00AB5D19">
    <w:pPr>
      <w:pStyle w:val="Header"/>
    </w:pPr>
  </w:p>
  <w:p w:rsidR="00AB5D19" w:rsidRDefault="00AB5D19">
    <w:pPr>
      <w:pStyle w:val="Header"/>
    </w:pPr>
  </w:p>
  <w:p w:rsidR="00AB5D19" w:rsidRDefault="00AB5D19">
    <w:pPr>
      <w:pStyle w:val="Header"/>
    </w:pPr>
  </w:p>
  <w:p w:rsidR="00AB5D19" w:rsidRDefault="00AB5D19">
    <w:pPr>
      <w:pStyle w:val="Header"/>
    </w:pPr>
  </w:p>
  <w:p w:rsidR="001A3D2B" w:rsidRDefault="001A3D2B">
    <w:pPr>
      <w:pStyle w:val="Header"/>
    </w:pPr>
  </w:p>
  <w:p w:rsidR="001A3D2B" w:rsidRDefault="001A3D2B">
    <w:pPr>
      <w:pStyle w:val="Header"/>
    </w:pPr>
  </w:p>
  <w:p w:rsidR="00AB5D19" w:rsidRDefault="008845B6">
    <w:pPr>
      <w:pStyle w:val="Header"/>
    </w:pPr>
    <w:r>
      <w:rPr>
        <w:noProof/>
      </w:rPr>
      <mc:AlternateContent>
        <mc:Choice Requires="wps">
          <w:drawing>
            <wp:anchor distT="45720" distB="45720" distL="114300" distR="114300" simplePos="0" relativeHeight="251658240" behindDoc="0" locked="0" layoutInCell="1" allowOverlap="1" wp14:anchorId="19B334AF" wp14:editId="0AF8D10E">
              <wp:simplePos x="0" y="0"/>
              <wp:positionH relativeFrom="column">
                <wp:posOffset>1973580</wp:posOffset>
              </wp:positionH>
              <wp:positionV relativeFrom="paragraph">
                <wp:posOffset>44450</wp:posOffset>
              </wp:positionV>
              <wp:extent cx="3218180" cy="180975"/>
              <wp:effectExtent l="0" t="0" r="127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19" w:rsidRDefault="00AB5D19" w:rsidP="001F4039">
                          <w:pPr>
                            <w:jc w:val="center"/>
                            <w:rPr>
                              <w:color w:val="FF0000"/>
                              <w:sz w:val="24"/>
                            </w:rPr>
                          </w:pPr>
                          <w:r w:rsidRPr="00BB6BF8">
                            <w:rPr>
                              <w:color w:val="FF0000"/>
                              <w:sz w:val="28"/>
                            </w:rPr>
                            <w:t>Everyone Matters. Everyone Counts</w:t>
                          </w:r>
                          <w:r w:rsidRPr="005950DF">
                            <w:rPr>
                              <w:color w:val="FF0000"/>
                              <w:sz w:val="24"/>
                            </w:rPr>
                            <w:t>.</w:t>
                          </w:r>
                        </w:p>
                        <w:p w:rsidR="001A3D2B" w:rsidRDefault="001A3D2B" w:rsidP="001F4039">
                          <w:pPr>
                            <w:jc w:val="center"/>
                            <w:rPr>
                              <w:color w:val="FF0000"/>
                              <w:sz w:val="24"/>
                            </w:rPr>
                          </w:pPr>
                        </w:p>
                        <w:p w:rsidR="00AB5D19" w:rsidRPr="005950DF" w:rsidRDefault="00AB5D19" w:rsidP="001F4039">
                          <w:pPr>
                            <w:jc w:val="right"/>
                            <w:rPr>
                              <w:rFonts w:ascii="Arial" w:hAnsi="Arial" w:cs="Arial"/>
                              <w:b/>
                              <w:color w:val="C00000"/>
                              <w:sz w:val="20"/>
                              <w:szCs w:val="18"/>
                              <w:u w:val="sing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334AF" id="_x0000_s1029" type="#_x0000_t202" style="position:absolute;margin-left:155.4pt;margin-top:3.5pt;width:253.4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r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" filled="f" stroked="f">
              <v:textbox inset="0,0,0,0">
                <w:txbxContent>
                  <w:p w:rsidR="00AB5D19" w:rsidRDefault="00AB5D19" w:rsidP="001F4039">
                    <w:pPr>
                      <w:jc w:val="center"/>
                      <w:rPr>
                        <w:color w:val="FF0000"/>
                        <w:sz w:val="24"/>
                      </w:rPr>
                    </w:pPr>
                    <w:r w:rsidRPr="00BB6BF8">
                      <w:rPr>
                        <w:color w:val="FF0000"/>
                        <w:sz w:val="28"/>
                      </w:rPr>
                      <w:t>Everyone Matters. Everyone Counts</w:t>
                    </w:r>
                    <w:r w:rsidRPr="005950DF">
                      <w:rPr>
                        <w:color w:val="FF0000"/>
                        <w:sz w:val="24"/>
                      </w:rPr>
                      <w:t>.</w:t>
                    </w:r>
                  </w:p>
                  <w:p w:rsidR="001A3D2B" w:rsidRDefault="001A3D2B" w:rsidP="001F4039">
                    <w:pPr>
                      <w:jc w:val="center"/>
                      <w:rPr>
                        <w:color w:val="FF0000"/>
                        <w:sz w:val="24"/>
                      </w:rPr>
                    </w:pPr>
                  </w:p>
                  <w:p w:rsidR="00AB5D19" w:rsidRPr="005950DF" w:rsidRDefault="00AB5D19" w:rsidP="001F4039">
                    <w:pPr>
                      <w:jc w:val="right"/>
                      <w:rPr>
                        <w:rFonts w:ascii="Arial" w:hAnsi="Arial" w:cs="Arial"/>
                        <w:b/>
                        <w:color w:val="C00000"/>
                        <w:sz w:val="20"/>
                        <w:szCs w:val="18"/>
                        <w:u w:val="single"/>
                      </w:rPr>
                    </w:pPr>
                  </w:p>
                </w:txbxContent>
              </v:textbox>
              <w10:wrap type="square"/>
            </v:shape>
          </w:pict>
        </mc:Fallback>
      </mc:AlternateContent>
    </w:r>
  </w:p>
  <w:p w:rsidR="00AB5D19" w:rsidRPr="008845B6" w:rsidRDefault="00AB5D19">
    <w:pPr>
      <w:pStyle w:val="Header"/>
    </w:pPr>
    <w:r>
      <w:rPr>
        <w:noProof/>
      </w:rPr>
      <mc:AlternateContent>
        <mc:Choice Requires="wps">
          <w:drawing>
            <wp:anchor distT="0" distB="0" distL="114300" distR="114300" simplePos="0" relativeHeight="251657216" behindDoc="0" locked="0" layoutInCell="1" allowOverlap="1" wp14:anchorId="09DADE59" wp14:editId="2C90BBA6">
              <wp:simplePos x="0" y="0"/>
              <wp:positionH relativeFrom="column">
                <wp:posOffset>59690</wp:posOffset>
              </wp:positionH>
              <wp:positionV relativeFrom="paragraph">
                <wp:posOffset>148260</wp:posOffset>
              </wp:positionV>
              <wp:extent cx="7071995" cy="0"/>
              <wp:effectExtent l="0" t="0" r="3365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C43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65pt" to="561.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605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A7DF5"/>
    <w:multiLevelType w:val="hybridMultilevel"/>
    <w:tmpl w:val="0F045B10"/>
    <w:lvl w:ilvl="0" w:tplc="F49C84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D93575B"/>
    <w:multiLevelType w:val="hybridMultilevel"/>
    <w:tmpl w:val="05B0A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10052"/>
    <w:multiLevelType w:val="hybridMultilevel"/>
    <w:tmpl w:val="FAE837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798655A5"/>
    <w:multiLevelType w:val="hybridMultilevel"/>
    <w:tmpl w:val="F4A04856"/>
    <w:lvl w:ilvl="0" w:tplc="69B251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7D8102B8"/>
    <w:multiLevelType w:val="hybridMultilevel"/>
    <w:tmpl w:val="E1EA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EE"/>
    <w:rsid w:val="00012658"/>
    <w:rsid w:val="000206F0"/>
    <w:rsid w:val="0002573F"/>
    <w:rsid w:val="00030A19"/>
    <w:rsid w:val="00053C88"/>
    <w:rsid w:val="0005583C"/>
    <w:rsid w:val="00074FE8"/>
    <w:rsid w:val="00083C16"/>
    <w:rsid w:val="00097995"/>
    <w:rsid w:val="000A1424"/>
    <w:rsid w:val="000A7927"/>
    <w:rsid w:val="000B174A"/>
    <w:rsid w:val="000C3CE8"/>
    <w:rsid w:val="000E21FC"/>
    <w:rsid w:val="000F1065"/>
    <w:rsid w:val="000F14A0"/>
    <w:rsid w:val="000F42CF"/>
    <w:rsid w:val="0010343C"/>
    <w:rsid w:val="00125FEA"/>
    <w:rsid w:val="001519C9"/>
    <w:rsid w:val="00153054"/>
    <w:rsid w:val="00166E4A"/>
    <w:rsid w:val="00185B87"/>
    <w:rsid w:val="00190BB4"/>
    <w:rsid w:val="00193B2B"/>
    <w:rsid w:val="0019636E"/>
    <w:rsid w:val="001A3D2B"/>
    <w:rsid w:val="001A5AD3"/>
    <w:rsid w:val="001B6855"/>
    <w:rsid w:val="001C04AD"/>
    <w:rsid w:val="001F00CC"/>
    <w:rsid w:val="001F3F86"/>
    <w:rsid w:val="001F4039"/>
    <w:rsid w:val="00211E72"/>
    <w:rsid w:val="00243D11"/>
    <w:rsid w:val="00283F4D"/>
    <w:rsid w:val="0028402D"/>
    <w:rsid w:val="002925FD"/>
    <w:rsid w:val="002B3F20"/>
    <w:rsid w:val="002B6B62"/>
    <w:rsid w:val="002E7CEF"/>
    <w:rsid w:val="002F64CF"/>
    <w:rsid w:val="00300F9E"/>
    <w:rsid w:val="00330E90"/>
    <w:rsid w:val="00340195"/>
    <w:rsid w:val="00360332"/>
    <w:rsid w:val="003759B9"/>
    <w:rsid w:val="003946F1"/>
    <w:rsid w:val="003A36BE"/>
    <w:rsid w:val="003A739D"/>
    <w:rsid w:val="003A77F4"/>
    <w:rsid w:val="003B3144"/>
    <w:rsid w:val="003C1082"/>
    <w:rsid w:val="003C5075"/>
    <w:rsid w:val="003D2139"/>
    <w:rsid w:val="003D331F"/>
    <w:rsid w:val="003E62BF"/>
    <w:rsid w:val="003F1793"/>
    <w:rsid w:val="00400394"/>
    <w:rsid w:val="00410CAC"/>
    <w:rsid w:val="00410E2A"/>
    <w:rsid w:val="0043518A"/>
    <w:rsid w:val="00441F01"/>
    <w:rsid w:val="00450E50"/>
    <w:rsid w:val="00454B40"/>
    <w:rsid w:val="00464100"/>
    <w:rsid w:val="004B18E7"/>
    <w:rsid w:val="004B493A"/>
    <w:rsid w:val="004C5FD3"/>
    <w:rsid w:val="004D5BC6"/>
    <w:rsid w:val="004E04E5"/>
    <w:rsid w:val="004F4A41"/>
    <w:rsid w:val="00513269"/>
    <w:rsid w:val="005378D5"/>
    <w:rsid w:val="00544CCC"/>
    <w:rsid w:val="00551BF7"/>
    <w:rsid w:val="00556552"/>
    <w:rsid w:val="00571580"/>
    <w:rsid w:val="00580347"/>
    <w:rsid w:val="005806C3"/>
    <w:rsid w:val="00581719"/>
    <w:rsid w:val="00584C69"/>
    <w:rsid w:val="00590D73"/>
    <w:rsid w:val="005950DF"/>
    <w:rsid w:val="0059644E"/>
    <w:rsid w:val="005A35EB"/>
    <w:rsid w:val="005B6556"/>
    <w:rsid w:val="005C0E83"/>
    <w:rsid w:val="005C5073"/>
    <w:rsid w:val="00600C70"/>
    <w:rsid w:val="00601AB7"/>
    <w:rsid w:val="0061201D"/>
    <w:rsid w:val="00616157"/>
    <w:rsid w:val="0062465F"/>
    <w:rsid w:val="006258AB"/>
    <w:rsid w:val="00632851"/>
    <w:rsid w:val="006551EB"/>
    <w:rsid w:val="00656320"/>
    <w:rsid w:val="0065797A"/>
    <w:rsid w:val="006A0DE3"/>
    <w:rsid w:val="006B57FB"/>
    <w:rsid w:val="006D5C13"/>
    <w:rsid w:val="006E2756"/>
    <w:rsid w:val="006F10C7"/>
    <w:rsid w:val="00711235"/>
    <w:rsid w:val="00715089"/>
    <w:rsid w:val="007154AA"/>
    <w:rsid w:val="00721529"/>
    <w:rsid w:val="00743330"/>
    <w:rsid w:val="007528B5"/>
    <w:rsid w:val="007748C7"/>
    <w:rsid w:val="0078750E"/>
    <w:rsid w:val="00795141"/>
    <w:rsid w:val="007C6FC0"/>
    <w:rsid w:val="007D7B59"/>
    <w:rsid w:val="007F2040"/>
    <w:rsid w:val="007F5380"/>
    <w:rsid w:val="0080207A"/>
    <w:rsid w:val="00802DC9"/>
    <w:rsid w:val="00815BC9"/>
    <w:rsid w:val="00816E2C"/>
    <w:rsid w:val="0084007F"/>
    <w:rsid w:val="00841AC1"/>
    <w:rsid w:val="00854FD7"/>
    <w:rsid w:val="008666D4"/>
    <w:rsid w:val="008707A8"/>
    <w:rsid w:val="00882CBB"/>
    <w:rsid w:val="008845B6"/>
    <w:rsid w:val="00885063"/>
    <w:rsid w:val="00896D6B"/>
    <w:rsid w:val="008A01DD"/>
    <w:rsid w:val="008A21EE"/>
    <w:rsid w:val="008A293C"/>
    <w:rsid w:val="008A56DE"/>
    <w:rsid w:val="008A76AD"/>
    <w:rsid w:val="008C0664"/>
    <w:rsid w:val="008C6D07"/>
    <w:rsid w:val="008D26D7"/>
    <w:rsid w:val="008D4D35"/>
    <w:rsid w:val="008D73AE"/>
    <w:rsid w:val="008D7D03"/>
    <w:rsid w:val="008E7C66"/>
    <w:rsid w:val="00912801"/>
    <w:rsid w:val="00943AE0"/>
    <w:rsid w:val="009459B9"/>
    <w:rsid w:val="00946EB9"/>
    <w:rsid w:val="009765C8"/>
    <w:rsid w:val="0098479E"/>
    <w:rsid w:val="009B2142"/>
    <w:rsid w:val="00A036CB"/>
    <w:rsid w:val="00A10DBB"/>
    <w:rsid w:val="00A110E9"/>
    <w:rsid w:val="00A25DF8"/>
    <w:rsid w:val="00A27947"/>
    <w:rsid w:val="00A31A26"/>
    <w:rsid w:val="00A343BB"/>
    <w:rsid w:val="00A45317"/>
    <w:rsid w:val="00A470B4"/>
    <w:rsid w:val="00A57846"/>
    <w:rsid w:val="00A86E39"/>
    <w:rsid w:val="00AB5D19"/>
    <w:rsid w:val="00AC57A9"/>
    <w:rsid w:val="00AE5DDD"/>
    <w:rsid w:val="00B0218D"/>
    <w:rsid w:val="00B11121"/>
    <w:rsid w:val="00B12A8A"/>
    <w:rsid w:val="00B139F2"/>
    <w:rsid w:val="00B209B1"/>
    <w:rsid w:val="00B22249"/>
    <w:rsid w:val="00B234A5"/>
    <w:rsid w:val="00B37DC1"/>
    <w:rsid w:val="00B540AB"/>
    <w:rsid w:val="00B6054D"/>
    <w:rsid w:val="00B724F2"/>
    <w:rsid w:val="00B72E54"/>
    <w:rsid w:val="00B74D04"/>
    <w:rsid w:val="00B81651"/>
    <w:rsid w:val="00B927BC"/>
    <w:rsid w:val="00BB20B1"/>
    <w:rsid w:val="00BB6BF8"/>
    <w:rsid w:val="00BC5960"/>
    <w:rsid w:val="00BC5D2A"/>
    <w:rsid w:val="00BF0A93"/>
    <w:rsid w:val="00C07413"/>
    <w:rsid w:val="00C15675"/>
    <w:rsid w:val="00C17F5C"/>
    <w:rsid w:val="00C41A33"/>
    <w:rsid w:val="00C41E1F"/>
    <w:rsid w:val="00C72149"/>
    <w:rsid w:val="00C74E6D"/>
    <w:rsid w:val="00C835DD"/>
    <w:rsid w:val="00C93D47"/>
    <w:rsid w:val="00C96D77"/>
    <w:rsid w:val="00C96ED2"/>
    <w:rsid w:val="00CA15A3"/>
    <w:rsid w:val="00CA72AE"/>
    <w:rsid w:val="00CC54F4"/>
    <w:rsid w:val="00CD16B5"/>
    <w:rsid w:val="00CD1CBC"/>
    <w:rsid w:val="00CD712C"/>
    <w:rsid w:val="00CE42AB"/>
    <w:rsid w:val="00D05C26"/>
    <w:rsid w:val="00D17709"/>
    <w:rsid w:val="00D2341E"/>
    <w:rsid w:val="00D2694E"/>
    <w:rsid w:val="00D57114"/>
    <w:rsid w:val="00D6339E"/>
    <w:rsid w:val="00D70752"/>
    <w:rsid w:val="00D71492"/>
    <w:rsid w:val="00D74283"/>
    <w:rsid w:val="00D76F14"/>
    <w:rsid w:val="00D86A90"/>
    <w:rsid w:val="00DA7088"/>
    <w:rsid w:val="00DB1F09"/>
    <w:rsid w:val="00DB7945"/>
    <w:rsid w:val="00DE5237"/>
    <w:rsid w:val="00DF11C3"/>
    <w:rsid w:val="00E00EC9"/>
    <w:rsid w:val="00E12CE1"/>
    <w:rsid w:val="00E25904"/>
    <w:rsid w:val="00E30ACD"/>
    <w:rsid w:val="00E33851"/>
    <w:rsid w:val="00E34D8C"/>
    <w:rsid w:val="00E47D7C"/>
    <w:rsid w:val="00E623C7"/>
    <w:rsid w:val="00E65656"/>
    <w:rsid w:val="00E70C04"/>
    <w:rsid w:val="00E92390"/>
    <w:rsid w:val="00E933DC"/>
    <w:rsid w:val="00E97556"/>
    <w:rsid w:val="00EA648C"/>
    <w:rsid w:val="00EA7250"/>
    <w:rsid w:val="00EB5F1C"/>
    <w:rsid w:val="00EB732D"/>
    <w:rsid w:val="00EE26AC"/>
    <w:rsid w:val="00EE5618"/>
    <w:rsid w:val="00EE78F4"/>
    <w:rsid w:val="00EF112B"/>
    <w:rsid w:val="00EF64EF"/>
    <w:rsid w:val="00F0030B"/>
    <w:rsid w:val="00F04EBA"/>
    <w:rsid w:val="00F31BDF"/>
    <w:rsid w:val="00F336A5"/>
    <w:rsid w:val="00F400D5"/>
    <w:rsid w:val="00F62E1F"/>
    <w:rsid w:val="00F65D93"/>
    <w:rsid w:val="00F71183"/>
    <w:rsid w:val="00F74D63"/>
    <w:rsid w:val="00F841F8"/>
    <w:rsid w:val="00F95D7A"/>
    <w:rsid w:val="00FB12A0"/>
    <w:rsid w:val="00FB56C7"/>
    <w:rsid w:val="00FD45AC"/>
    <w:rsid w:val="00FE7ADF"/>
    <w:rsid w:val="00FE7FF5"/>
    <w:rsid w:val="00FF08AE"/>
    <w:rsid w:val="00FF17AD"/>
    <w:rsid w:val="00FF355E"/>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E9AF80-5D3D-406F-96A0-FE32C18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6D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qFormat/>
    <w:pPr>
      <w:keepNext/>
      <w:spacing w:after="0" w:line="240" w:lineRule="auto"/>
      <w:ind w:left="720" w:right="-720" w:firstLine="720"/>
      <w:outlineLvl w:val="1"/>
    </w:pPr>
    <w:rPr>
      <w:rFonts w:ascii="Arial" w:eastAsia="Times New Roman" w:hAnsi="Arial" w:cs="Arial"/>
      <w:b/>
      <w:bCs/>
      <w:sz w:val="18"/>
      <w:szCs w:val="24"/>
    </w:rPr>
  </w:style>
  <w:style w:type="paragraph" w:styleId="Heading3">
    <w:name w:val="heading 3"/>
    <w:basedOn w:val="Normal"/>
    <w:next w:val="Normal"/>
    <w:qFormat/>
    <w:pPr>
      <w:keepNext/>
      <w:tabs>
        <w:tab w:val="left" w:pos="1608"/>
      </w:tabs>
      <w:spacing w:after="0" w:line="240" w:lineRule="auto"/>
      <w:outlineLvl w:val="2"/>
    </w:pPr>
    <w:rPr>
      <w:rFonts w:ascii="Verdana" w:eastAsia="Times New Roman" w:hAnsi="Verdana"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0" w:line="240" w:lineRule="auto"/>
      <w:ind w:left="720"/>
    </w:pPr>
    <w:rPr>
      <w:rFonts w:ascii="Arial" w:eastAsia="Times New Roman" w:hAnsi="Arial" w:cs="Arial"/>
      <w:sz w:val="18"/>
      <w:szCs w:val="24"/>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alloonText">
    <w:name w:val="Balloon Text"/>
    <w:basedOn w:val="Normal"/>
    <w:semiHidden/>
    <w:rsid w:val="00E34D8C"/>
    <w:rPr>
      <w:rFonts w:ascii="Tahoma" w:hAnsi="Tahoma" w:cs="Tahoma"/>
      <w:sz w:val="16"/>
      <w:szCs w:val="16"/>
    </w:rPr>
  </w:style>
  <w:style w:type="character" w:styleId="Hyperlink">
    <w:name w:val="Hyperlink"/>
    <w:rsid w:val="00BF0A93"/>
    <w:rPr>
      <w:color w:val="0000FF"/>
      <w:u w:val="single"/>
    </w:rPr>
  </w:style>
  <w:style w:type="paragraph" w:styleId="PlainText">
    <w:name w:val="Plain Text"/>
    <w:basedOn w:val="Normal"/>
    <w:link w:val="PlainTextChar"/>
    <w:uiPriority w:val="99"/>
    <w:unhideWhenUsed/>
    <w:rsid w:val="003A739D"/>
    <w:pPr>
      <w:spacing w:after="0" w:line="240" w:lineRule="auto"/>
    </w:pPr>
    <w:rPr>
      <w:rFonts w:ascii="Calibri" w:eastAsia="Calibri" w:hAnsi="Calibri" w:cs="Times New Roman"/>
      <w:szCs w:val="21"/>
    </w:rPr>
  </w:style>
  <w:style w:type="character" w:customStyle="1" w:styleId="PlainTextChar">
    <w:name w:val="Plain Text Char"/>
    <w:link w:val="PlainText"/>
    <w:uiPriority w:val="99"/>
    <w:rsid w:val="003A739D"/>
    <w:rPr>
      <w:rFonts w:ascii="Calibri" w:eastAsia="Calibri" w:hAnsi="Calibri"/>
      <w:sz w:val="22"/>
      <w:szCs w:val="21"/>
    </w:rPr>
  </w:style>
  <w:style w:type="paragraph" w:customStyle="1" w:styleId="xmsonormal">
    <w:name w:val="x_msonormal"/>
    <w:basedOn w:val="Normal"/>
    <w:rsid w:val="006120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6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4007F"/>
  </w:style>
  <w:style w:type="table" w:styleId="TableGrid">
    <w:name w:val="Table Grid"/>
    <w:basedOn w:val="TableNormal"/>
    <w:uiPriority w:val="39"/>
    <w:rsid w:val="00C41E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6B5"/>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rsid w:val="008A293C"/>
    <w:pPr>
      <w:spacing w:after="0" w:line="240" w:lineRule="auto"/>
      <w:ind w:left="720"/>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85756">
      <w:bodyDiv w:val="1"/>
      <w:marLeft w:val="0"/>
      <w:marRight w:val="0"/>
      <w:marTop w:val="0"/>
      <w:marBottom w:val="0"/>
      <w:divBdr>
        <w:top w:val="none" w:sz="0" w:space="0" w:color="auto"/>
        <w:left w:val="none" w:sz="0" w:space="0" w:color="auto"/>
        <w:bottom w:val="none" w:sz="0" w:space="0" w:color="auto"/>
        <w:right w:val="none" w:sz="0" w:space="0" w:color="auto"/>
      </w:divBdr>
    </w:div>
    <w:div w:id="914971938">
      <w:bodyDiv w:val="1"/>
      <w:marLeft w:val="0"/>
      <w:marRight w:val="0"/>
      <w:marTop w:val="0"/>
      <w:marBottom w:val="0"/>
      <w:divBdr>
        <w:top w:val="none" w:sz="0" w:space="0" w:color="auto"/>
        <w:left w:val="none" w:sz="0" w:space="0" w:color="auto"/>
        <w:bottom w:val="none" w:sz="0" w:space="0" w:color="auto"/>
        <w:right w:val="none" w:sz="0" w:space="0" w:color="auto"/>
      </w:divBdr>
    </w:div>
    <w:div w:id="14752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celyrios\Google%20Drive\RHE%20Updat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BF1A-4DCD-4DBA-A9A2-00906AF3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RHE Updated Letterhead</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Administration</vt:lpstr>
    </vt:vector>
  </TitlesOfParts>
  <Company>sharyland ISD</Company>
  <LinksUpToDate>false</LinksUpToDate>
  <CharactersWithSpaces>1239</CharactersWithSpaces>
  <SharedDoc>false</SharedDoc>
  <HLinks>
    <vt:vector size="6" baseType="variant">
      <vt:variant>
        <vt:i4>4522061</vt:i4>
      </vt:variant>
      <vt:variant>
        <vt:i4>0</vt:i4>
      </vt:variant>
      <vt:variant>
        <vt:i4>0</vt:i4>
      </vt:variant>
      <vt:variant>
        <vt:i4>5</vt:i4>
      </vt:variant>
      <vt:variant>
        <vt:lpwstr>http://www.sharylandisd.org/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Aracely Rios</dc:creator>
  <cp:keywords/>
  <dc:description/>
  <cp:lastModifiedBy>Elizondo, Dixie</cp:lastModifiedBy>
  <cp:revision>2</cp:revision>
  <cp:lastPrinted>2016-08-11T20:27:00Z</cp:lastPrinted>
  <dcterms:created xsi:type="dcterms:W3CDTF">2016-09-05T13:37:00Z</dcterms:created>
  <dcterms:modified xsi:type="dcterms:W3CDTF">2016-09-05T13:37:00Z</dcterms:modified>
</cp:coreProperties>
</file>